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17EA" w14:textId="7E7B743B" w:rsidR="007510F4" w:rsidRPr="00AB04D3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ОССИЙСКАЯ ФЕДЕРАЦИЯ</w:t>
      </w:r>
    </w:p>
    <w:p w14:paraId="753C51AF" w14:textId="77777777" w:rsidR="007510F4" w:rsidRPr="00AB04D3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26169313" w14:textId="77777777" w:rsidR="007510F4" w:rsidRPr="00AB04D3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4B14F3FA" w14:textId="77777777" w:rsidR="007510F4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7DE0A0DF" w14:textId="77777777" w:rsidR="007510F4" w:rsidRPr="00AB04D3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2D889029" w14:textId="77777777" w:rsidR="007510F4" w:rsidRPr="00AB04D3" w:rsidRDefault="007510F4" w:rsidP="007510F4">
      <w:pPr>
        <w:jc w:val="center"/>
        <w:rPr>
          <w:sz w:val="28"/>
          <w:szCs w:val="28"/>
        </w:rPr>
      </w:pPr>
    </w:p>
    <w:p w14:paraId="6B0F4630" w14:textId="77777777" w:rsidR="007510F4" w:rsidRPr="00AB04D3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4404A2B6" w14:textId="77777777" w:rsidR="007510F4" w:rsidRDefault="007510F4" w:rsidP="007510F4">
      <w:pPr>
        <w:jc w:val="center"/>
        <w:rPr>
          <w:sz w:val="28"/>
          <w:szCs w:val="28"/>
        </w:rPr>
      </w:pPr>
    </w:p>
    <w:p w14:paraId="00E302F4" w14:textId="77777777" w:rsidR="007510F4" w:rsidRPr="00AB04D3" w:rsidRDefault="007510F4" w:rsidP="007510F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1FF4EE29" w14:textId="77777777" w:rsidR="007510F4" w:rsidRPr="00AB04D3" w:rsidRDefault="007510F4" w:rsidP="007510F4">
      <w:pPr>
        <w:jc w:val="center"/>
        <w:rPr>
          <w:sz w:val="28"/>
          <w:szCs w:val="28"/>
        </w:rPr>
      </w:pPr>
    </w:p>
    <w:p w14:paraId="1261521F" w14:textId="678CD491" w:rsidR="007510F4" w:rsidRPr="00AB04D3" w:rsidRDefault="00AF34BF" w:rsidP="007510F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CF649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CF649B">
        <w:rPr>
          <w:sz w:val="28"/>
          <w:szCs w:val="28"/>
        </w:rPr>
        <w:t>.</w:t>
      </w:r>
      <w:r w:rsidR="007510F4" w:rsidRPr="00AB04D3">
        <w:rPr>
          <w:sz w:val="28"/>
          <w:szCs w:val="28"/>
        </w:rPr>
        <w:t>20</w:t>
      </w:r>
      <w:r w:rsidR="007510F4">
        <w:rPr>
          <w:sz w:val="28"/>
          <w:szCs w:val="28"/>
        </w:rPr>
        <w:t>2</w:t>
      </w:r>
      <w:r w:rsidR="00CF649B">
        <w:rPr>
          <w:sz w:val="28"/>
          <w:szCs w:val="28"/>
        </w:rPr>
        <w:t>3</w:t>
      </w:r>
      <w:r w:rsidR="007510F4" w:rsidRPr="00AB04D3">
        <w:rPr>
          <w:sz w:val="28"/>
          <w:szCs w:val="28"/>
        </w:rPr>
        <w:t xml:space="preserve">                                     </w:t>
      </w:r>
      <w:r w:rsidR="007510F4">
        <w:rPr>
          <w:sz w:val="28"/>
          <w:szCs w:val="28"/>
        </w:rPr>
        <w:tab/>
      </w:r>
      <w:r w:rsidR="007510F4"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223</w:t>
      </w:r>
      <w:r w:rsidR="007510F4" w:rsidRPr="00AB04D3">
        <w:rPr>
          <w:sz w:val="28"/>
          <w:szCs w:val="28"/>
        </w:rPr>
        <w:t xml:space="preserve">                                   х. Задонский</w:t>
      </w:r>
    </w:p>
    <w:p w14:paraId="3A982938" w14:textId="77777777" w:rsidR="007510F4" w:rsidRDefault="007510F4" w:rsidP="007510F4">
      <w:pPr>
        <w:spacing w:line="264" w:lineRule="auto"/>
        <w:ind w:right="3515"/>
        <w:rPr>
          <w:bCs/>
          <w:kern w:val="2"/>
          <w:sz w:val="28"/>
          <w:szCs w:val="28"/>
          <w:lang w:eastAsia="en-US"/>
        </w:rPr>
      </w:pPr>
    </w:p>
    <w:p w14:paraId="7A722324" w14:textId="7DBC8AA0" w:rsidR="007510F4" w:rsidRDefault="002D0B4F" w:rsidP="007510F4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изменения в сводную бюджетную роспись бюджета Задонского сельского поселения Азовского района на 202</w:t>
      </w:r>
      <w:r w:rsidR="00CF649B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год и плановый период 202</w:t>
      </w:r>
      <w:r w:rsidR="00CF649B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и 202</w:t>
      </w:r>
      <w:r w:rsidR="0003698B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годов</w:t>
      </w:r>
    </w:p>
    <w:p w14:paraId="07BB23DA" w14:textId="77777777" w:rsidR="007510F4" w:rsidRPr="00D611CF" w:rsidRDefault="007510F4" w:rsidP="007510F4">
      <w:pPr>
        <w:widowControl w:val="0"/>
        <w:autoSpaceDE w:val="0"/>
        <w:autoSpaceDN w:val="0"/>
        <w:adjustRightInd w:val="0"/>
        <w:ind w:right="4365"/>
        <w:outlineLvl w:val="0"/>
        <w:rPr>
          <w:color w:val="000000"/>
          <w:sz w:val="24"/>
          <w:szCs w:val="28"/>
        </w:rPr>
      </w:pPr>
    </w:p>
    <w:p w14:paraId="0F1EB05E" w14:textId="0213F56A" w:rsidR="007510F4" w:rsidRDefault="002D0B4F" w:rsidP="007510F4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абзацем 4 пункта 3 </w:t>
      </w:r>
      <w:r w:rsidR="007510F4" w:rsidRPr="00D611CF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и</w:t>
      </w:r>
      <w:r w:rsidR="007510F4"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217</w:t>
      </w:r>
      <w:r w:rsidR="007510F4" w:rsidRPr="00D611CF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="00CF649B">
        <w:rPr>
          <w:color w:val="000000"/>
          <w:sz w:val="28"/>
          <w:szCs w:val="28"/>
        </w:rPr>
        <w:t xml:space="preserve">с абзацем 2 </w:t>
      </w:r>
      <w:r>
        <w:rPr>
          <w:color w:val="000000"/>
          <w:sz w:val="28"/>
          <w:szCs w:val="28"/>
        </w:rPr>
        <w:t>пункт</w:t>
      </w:r>
      <w:r w:rsidR="00CF649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4 </w:t>
      </w:r>
      <w:r w:rsidR="007510F4" w:rsidRPr="00D611CF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и</w:t>
      </w:r>
      <w:r w:rsidR="007510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</w:t>
      </w:r>
      <w:r w:rsidR="007510F4" w:rsidRPr="00D611CF">
        <w:rPr>
          <w:color w:val="000000"/>
          <w:sz w:val="28"/>
          <w:szCs w:val="28"/>
        </w:rPr>
        <w:t xml:space="preserve"> </w:t>
      </w:r>
      <w:r w:rsidR="007510F4">
        <w:rPr>
          <w:color w:val="000000"/>
          <w:sz w:val="28"/>
          <w:szCs w:val="28"/>
        </w:rPr>
        <w:t xml:space="preserve">Решения Собрания депутатов Задонского сельского поселения </w:t>
      </w:r>
      <w:r w:rsidR="007510F4" w:rsidRPr="006931E7">
        <w:rPr>
          <w:color w:val="000000"/>
          <w:sz w:val="28"/>
          <w:szCs w:val="28"/>
        </w:rPr>
        <w:t>от 27.04.2017 №</w:t>
      </w:r>
      <w:r w:rsidR="00CF649B">
        <w:rPr>
          <w:color w:val="000000"/>
          <w:sz w:val="28"/>
          <w:szCs w:val="28"/>
        </w:rPr>
        <w:t xml:space="preserve"> </w:t>
      </w:r>
      <w:r w:rsidR="007510F4" w:rsidRPr="006931E7">
        <w:rPr>
          <w:color w:val="000000"/>
          <w:sz w:val="28"/>
          <w:szCs w:val="28"/>
        </w:rPr>
        <w:t>45 «О бюджетном процессе в Задонском сельском поселении»</w:t>
      </w:r>
      <w:r w:rsidR="007510F4" w:rsidRPr="00D611CF">
        <w:rPr>
          <w:color w:val="000000"/>
          <w:sz w:val="28"/>
          <w:szCs w:val="28"/>
        </w:rPr>
        <w:t xml:space="preserve">, </w:t>
      </w:r>
      <w:r w:rsidR="00CF649B">
        <w:rPr>
          <w:color w:val="000000"/>
          <w:sz w:val="28"/>
          <w:szCs w:val="28"/>
        </w:rPr>
        <w:t xml:space="preserve">подпунктом 4 </w:t>
      </w:r>
      <w:r w:rsidR="00CF649B" w:rsidRPr="00CF649B">
        <w:rPr>
          <w:color w:val="000000"/>
          <w:sz w:val="28"/>
          <w:szCs w:val="28"/>
        </w:rPr>
        <w:t>пункт</w:t>
      </w:r>
      <w:r w:rsidR="00CF649B">
        <w:rPr>
          <w:color w:val="000000"/>
          <w:sz w:val="28"/>
          <w:szCs w:val="28"/>
        </w:rPr>
        <w:t>а</w:t>
      </w:r>
      <w:r w:rsidR="00CF649B" w:rsidRPr="00CF649B">
        <w:rPr>
          <w:color w:val="000000"/>
          <w:sz w:val="28"/>
          <w:szCs w:val="28"/>
        </w:rPr>
        <w:t xml:space="preserve"> </w:t>
      </w:r>
      <w:r w:rsidR="00CF649B">
        <w:rPr>
          <w:color w:val="000000"/>
          <w:sz w:val="28"/>
          <w:szCs w:val="28"/>
        </w:rPr>
        <w:t>2</w:t>
      </w:r>
      <w:r w:rsidR="00CF649B" w:rsidRPr="00CF649B">
        <w:rPr>
          <w:color w:val="000000"/>
          <w:sz w:val="28"/>
          <w:szCs w:val="28"/>
        </w:rPr>
        <w:t xml:space="preserve"> статьи </w:t>
      </w:r>
      <w:r w:rsidR="00CF649B">
        <w:rPr>
          <w:color w:val="000000"/>
          <w:sz w:val="28"/>
          <w:szCs w:val="28"/>
        </w:rPr>
        <w:t>9</w:t>
      </w:r>
      <w:r w:rsidR="00CF649B" w:rsidRPr="00CF649B">
        <w:rPr>
          <w:color w:val="000000"/>
          <w:sz w:val="28"/>
          <w:szCs w:val="28"/>
        </w:rPr>
        <w:t xml:space="preserve"> Решения Собрания депутатов Задонского сельского поселения от 2</w:t>
      </w:r>
      <w:r w:rsidR="00CF649B">
        <w:rPr>
          <w:color w:val="000000"/>
          <w:sz w:val="28"/>
          <w:szCs w:val="28"/>
        </w:rPr>
        <w:t>6</w:t>
      </w:r>
      <w:r w:rsidR="00CF649B" w:rsidRPr="00CF649B">
        <w:rPr>
          <w:color w:val="000000"/>
          <w:sz w:val="28"/>
          <w:szCs w:val="28"/>
        </w:rPr>
        <w:t>.</w:t>
      </w:r>
      <w:r w:rsidR="00CF649B">
        <w:rPr>
          <w:color w:val="000000"/>
          <w:sz w:val="28"/>
          <w:szCs w:val="28"/>
        </w:rPr>
        <w:t>12</w:t>
      </w:r>
      <w:r w:rsidR="00CF649B" w:rsidRPr="00CF649B">
        <w:rPr>
          <w:color w:val="000000"/>
          <w:sz w:val="28"/>
          <w:szCs w:val="28"/>
        </w:rPr>
        <w:t>.20</w:t>
      </w:r>
      <w:r w:rsidR="00CF649B">
        <w:rPr>
          <w:color w:val="000000"/>
          <w:sz w:val="28"/>
          <w:szCs w:val="28"/>
        </w:rPr>
        <w:t>22</w:t>
      </w:r>
      <w:r w:rsidR="00CF649B" w:rsidRPr="00CF649B">
        <w:rPr>
          <w:color w:val="000000"/>
          <w:sz w:val="28"/>
          <w:szCs w:val="28"/>
        </w:rPr>
        <w:t xml:space="preserve"> </w:t>
      </w:r>
      <w:r w:rsidR="00CF649B">
        <w:rPr>
          <w:color w:val="000000"/>
          <w:sz w:val="28"/>
          <w:szCs w:val="28"/>
        </w:rPr>
        <w:t xml:space="preserve">  </w:t>
      </w:r>
      <w:r w:rsidR="00CF649B" w:rsidRPr="00CF649B">
        <w:rPr>
          <w:color w:val="000000"/>
          <w:sz w:val="28"/>
          <w:szCs w:val="28"/>
        </w:rPr>
        <w:t>№</w:t>
      </w:r>
      <w:r w:rsidR="00CF649B">
        <w:rPr>
          <w:color w:val="000000"/>
          <w:sz w:val="28"/>
          <w:szCs w:val="28"/>
        </w:rPr>
        <w:t xml:space="preserve"> 60</w:t>
      </w:r>
      <w:r w:rsidR="00CF649B" w:rsidRPr="00CF649B">
        <w:rPr>
          <w:color w:val="000000"/>
          <w:sz w:val="28"/>
          <w:szCs w:val="28"/>
        </w:rPr>
        <w:t xml:space="preserve"> «О бюджете Задонского сельского поселения Азовского района на 2023 год и плановый период 2024 и 2025 годов»</w:t>
      </w:r>
      <w:r w:rsidR="00CF649B">
        <w:rPr>
          <w:color w:val="000000"/>
          <w:sz w:val="28"/>
          <w:szCs w:val="28"/>
        </w:rPr>
        <w:t xml:space="preserve">, </w:t>
      </w:r>
      <w:r w:rsidR="007510F4" w:rsidRPr="00D611CF">
        <w:rPr>
          <w:color w:val="000000"/>
          <w:sz w:val="28"/>
          <w:szCs w:val="28"/>
        </w:rPr>
        <w:t xml:space="preserve">а также постановлением </w:t>
      </w:r>
      <w:r w:rsidR="007510F4">
        <w:rPr>
          <w:color w:val="000000"/>
          <w:sz w:val="28"/>
          <w:szCs w:val="28"/>
        </w:rPr>
        <w:t>Администрации Задонского сельского поселения</w:t>
      </w:r>
      <w:r w:rsidR="007510F4" w:rsidRPr="00D611CF">
        <w:rPr>
          <w:color w:val="000000"/>
          <w:sz w:val="28"/>
          <w:szCs w:val="28"/>
        </w:rPr>
        <w:t xml:space="preserve"> от </w:t>
      </w:r>
      <w:r>
        <w:rPr>
          <w:color w:val="000000"/>
          <w:sz w:val="28"/>
          <w:szCs w:val="28"/>
        </w:rPr>
        <w:t>23.01.2017</w:t>
      </w:r>
      <w:r w:rsidR="007510F4">
        <w:rPr>
          <w:color w:val="000000"/>
          <w:sz w:val="28"/>
          <w:szCs w:val="28"/>
        </w:rPr>
        <w:t xml:space="preserve"> №</w:t>
      </w:r>
      <w:r w:rsidR="00CF64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</w:t>
      </w:r>
      <w:r w:rsidR="007510F4">
        <w:rPr>
          <w:color w:val="000000"/>
          <w:sz w:val="28"/>
          <w:szCs w:val="28"/>
        </w:rPr>
        <w:t xml:space="preserve"> «</w:t>
      </w:r>
      <w:r w:rsidRPr="00083F0C">
        <w:rPr>
          <w:sz w:val="28"/>
          <w:szCs w:val="28"/>
        </w:rPr>
        <w:t xml:space="preserve">Об утверждении Порядка составления и ведения сводной бюджетной росписи бюджета Задонского сельского поселения </w:t>
      </w:r>
      <w:r>
        <w:rPr>
          <w:sz w:val="28"/>
          <w:szCs w:val="28"/>
        </w:rPr>
        <w:t xml:space="preserve">Азовского района </w:t>
      </w:r>
      <w:r w:rsidRPr="00083F0C">
        <w:rPr>
          <w:sz w:val="28"/>
          <w:szCs w:val="28"/>
        </w:rPr>
        <w:t xml:space="preserve">и бюджетных росписей главных распорядителей средств бюджета поселения (главных администраторов источников финансирования дефицита бюджета </w:t>
      </w:r>
      <w:r>
        <w:rPr>
          <w:sz w:val="28"/>
          <w:szCs w:val="28"/>
        </w:rPr>
        <w:t>поселения</w:t>
      </w:r>
      <w:r w:rsidR="007510F4">
        <w:rPr>
          <w:color w:val="000000"/>
          <w:sz w:val="28"/>
          <w:szCs w:val="28"/>
        </w:rPr>
        <w:t>», Администрации Задонского сельского поселения</w:t>
      </w:r>
      <w:r w:rsidR="007510F4" w:rsidRPr="00D611CF">
        <w:rPr>
          <w:color w:val="000000"/>
          <w:sz w:val="28"/>
          <w:szCs w:val="28"/>
        </w:rPr>
        <w:t xml:space="preserve"> </w:t>
      </w:r>
    </w:p>
    <w:p w14:paraId="5839D602" w14:textId="77777777" w:rsidR="00AF34BF" w:rsidRDefault="00AF34BF" w:rsidP="007510F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14:paraId="2760AD7D" w14:textId="77777777" w:rsidR="007510F4" w:rsidRDefault="007510F4" w:rsidP="007510F4">
      <w:pPr>
        <w:widowControl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14:paraId="42EC55BF" w14:textId="77777777" w:rsidR="007510F4" w:rsidRDefault="007510F4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</w:rPr>
      </w:pPr>
    </w:p>
    <w:p w14:paraId="14AB1AE1" w14:textId="72FCE587" w:rsidR="0010577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CF649B">
        <w:rPr>
          <w:color w:val="000000"/>
          <w:sz w:val="28"/>
          <w:szCs w:val="28"/>
        </w:rPr>
        <w:t>В целях приведения расходов бюджета Задонского сельского поселения Азовского района в части реализации инициативных проектов в сфере развития спорта с требованиями Министерства по физической культуре и спорту Ростовской области</w:t>
      </w:r>
      <w:r w:rsidR="00CB43CB">
        <w:rPr>
          <w:color w:val="000000"/>
          <w:sz w:val="28"/>
          <w:szCs w:val="28"/>
        </w:rPr>
        <w:t xml:space="preserve">, </w:t>
      </w:r>
      <w:r w:rsidR="002D0B4F">
        <w:rPr>
          <w:color w:val="000000"/>
          <w:sz w:val="28"/>
          <w:szCs w:val="28"/>
        </w:rPr>
        <w:t xml:space="preserve">внести следующие изменения </w:t>
      </w:r>
      <w:r w:rsidR="002D0B4F" w:rsidRPr="002D0B4F">
        <w:rPr>
          <w:color w:val="000000"/>
          <w:sz w:val="28"/>
          <w:szCs w:val="28"/>
        </w:rPr>
        <w:t>в сводную бюджетную роспись бюджета Задонского сельского поселения Азовского района на 202</w:t>
      </w:r>
      <w:r w:rsidR="00CF649B">
        <w:rPr>
          <w:color w:val="000000"/>
          <w:sz w:val="28"/>
          <w:szCs w:val="28"/>
        </w:rPr>
        <w:t>3</w:t>
      </w:r>
      <w:r w:rsidR="002D0B4F" w:rsidRPr="002D0B4F">
        <w:rPr>
          <w:color w:val="000000"/>
          <w:sz w:val="28"/>
          <w:szCs w:val="28"/>
        </w:rPr>
        <w:t xml:space="preserve"> год и плановый период 202</w:t>
      </w:r>
      <w:r w:rsidR="00CF649B">
        <w:rPr>
          <w:color w:val="000000"/>
          <w:sz w:val="28"/>
          <w:szCs w:val="28"/>
        </w:rPr>
        <w:t>4</w:t>
      </w:r>
      <w:r w:rsidR="002D0B4F" w:rsidRPr="002D0B4F">
        <w:rPr>
          <w:color w:val="000000"/>
          <w:sz w:val="28"/>
          <w:szCs w:val="28"/>
        </w:rPr>
        <w:t xml:space="preserve"> и 202</w:t>
      </w:r>
      <w:r w:rsidR="00CF649B">
        <w:rPr>
          <w:color w:val="000000"/>
          <w:sz w:val="28"/>
          <w:szCs w:val="28"/>
        </w:rPr>
        <w:t>5</w:t>
      </w:r>
      <w:r w:rsidR="002D0B4F" w:rsidRPr="002D0B4F">
        <w:rPr>
          <w:color w:val="000000"/>
          <w:sz w:val="28"/>
          <w:szCs w:val="28"/>
        </w:rPr>
        <w:t xml:space="preserve"> годов</w:t>
      </w:r>
      <w:r w:rsidR="002D0B4F">
        <w:rPr>
          <w:color w:val="000000"/>
          <w:sz w:val="28"/>
          <w:szCs w:val="28"/>
        </w:rPr>
        <w:t>:</w:t>
      </w:r>
    </w:p>
    <w:p w14:paraId="0332F0B3" w14:textId="77777777" w:rsidR="00CB43CB" w:rsidRDefault="00CB43CB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Style w:val="afff1"/>
        <w:tblW w:w="9606" w:type="dxa"/>
        <w:tblLayout w:type="fixed"/>
        <w:tblLook w:val="04A0" w:firstRow="1" w:lastRow="0" w:firstColumn="1" w:lastColumn="0" w:noHBand="0" w:noVBand="1"/>
      </w:tblPr>
      <w:tblGrid>
        <w:gridCol w:w="1793"/>
        <w:gridCol w:w="2001"/>
        <w:gridCol w:w="1134"/>
        <w:gridCol w:w="1651"/>
        <w:gridCol w:w="2034"/>
        <w:gridCol w:w="993"/>
      </w:tblGrid>
      <w:tr w:rsidR="002D0B4F" w:rsidRPr="00CB43CB" w14:paraId="68AE3234" w14:textId="77777777" w:rsidTr="00AF34BF">
        <w:tc>
          <w:tcPr>
            <w:tcW w:w="4928" w:type="dxa"/>
            <w:gridSpan w:val="3"/>
          </w:tcPr>
          <w:p w14:paraId="5448B707" w14:textId="77777777" w:rsidR="002D0B4F" w:rsidRPr="00871E9C" w:rsidRDefault="002D0B4F" w:rsidP="002D0B4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71E9C">
              <w:rPr>
                <w:b/>
                <w:color w:val="000000"/>
                <w:sz w:val="24"/>
                <w:szCs w:val="24"/>
              </w:rPr>
              <w:t>Увеличение</w:t>
            </w:r>
          </w:p>
          <w:p w14:paraId="04A263A3" w14:textId="77777777" w:rsidR="002D0B4F" w:rsidRPr="00CB43CB" w:rsidRDefault="002D0B4F" w:rsidP="002D0B4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бюджетных ассигнований</w:t>
            </w:r>
          </w:p>
          <w:p w14:paraId="64D51165" w14:textId="77777777" w:rsidR="002D0B4F" w:rsidRPr="00CB43CB" w:rsidRDefault="002D0B4F" w:rsidP="002D0B4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и лимитов бюджетных обязательств</w:t>
            </w:r>
          </w:p>
        </w:tc>
        <w:tc>
          <w:tcPr>
            <w:tcW w:w="4678" w:type="dxa"/>
            <w:gridSpan w:val="3"/>
          </w:tcPr>
          <w:p w14:paraId="5D093DD6" w14:textId="77777777" w:rsidR="002D0B4F" w:rsidRPr="00871E9C" w:rsidRDefault="002D0B4F" w:rsidP="002D0B4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71E9C">
              <w:rPr>
                <w:b/>
                <w:color w:val="000000"/>
                <w:sz w:val="24"/>
                <w:szCs w:val="24"/>
              </w:rPr>
              <w:t>Уменьшение</w:t>
            </w:r>
          </w:p>
          <w:p w14:paraId="46961508" w14:textId="77777777" w:rsidR="002D0B4F" w:rsidRPr="00CB43CB" w:rsidRDefault="002D0B4F" w:rsidP="002D0B4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бюджетных ассигнований</w:t>
            </w:r>
          </w:p>
          <w:p w14:paraId="06B1A907" w14:textId="77777777" w:rsidR="002D0B4F" w:rsidRPr="00CB43CB" w:rsidRDefault="002D0B4F" w:rsidP="002D0B4F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и лимитов бюджетных обязательств</w:t>
            </w:r>
          </w:p>
        </w:tc>
      </w:tr>
      <w:tr w:rsidR="00CB43CB" w:rsidRPr="00CB43CB" w14:paraId="1E8D7BA7" w14:textId="77777777" w:rsidTr="00AF34BF">
        <w:tc>
          <w:tcPr>
            <w:tcW w:w="1793" w:type="dxa"/>
          </w:tcPr>
          <w:p w14:paraId="7DC8EBB9" w14:textId="77777777" w:rsidR="002D0B4F" w:rsidRPr="00CB43CB" w:rsidRDefault="002D0B4F" w:rsidP="00CB43C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2001" w:type="dxa"/>
          </w:tcPr>
          <w:p w14:paraId="20081B8F" w14:textId="77777777" w:rsidR="002D0B4F" w:rsidRPr="00CB43CB" w:rsidRDefault="002D0B4F" w:rsidP="00CB43C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14:paraId="72160075" w14:textId="77777777" w:rsidR="002D0B4F" w:rsidRPr="00CB43CB" w:rsidRDefault="002D0B4F" w:rsidP="00CB43C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Сумма, тыс. рублей</w:t>
            </w:r>
          </w:p>
        </w:tc>
        <w:tc>
          <w:tcPr>
            <w:tcW w:w="1651" w:type="dxa"/>
          </w:tcPr>
          <w:p w14:paraId="511C7B98" w14:textId="77777777" w:rsidR="002D0B4F" w:rsidRPr="00CB43CB" w:rsidRDefault="002D0B4F" w:rsidP="00CB43C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2034" w:type="dxa"/>
          </w:tcPr>
          <w:p w14:paraId="4CBE500F" w14:textId="77777777" w:rsidR="002D0B4F" w:rsidRPr="00CB43CB" w:rsidRDefault="002D0B4F" w:rsidP="00CB43C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14:paraId="3C12211F" w14:textId="77777777" w:rsidR="002D0B4F" w:rsidRPr="00CB43CB" w:rsidRDefault="002D0B4F" w:rsidP="00CB43C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B43CB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CF649B" w:rsidRPr="00CB43CB" w14:paraId="41C7EF51" w14:textId="77777777" w:rsidTr="00AF34BF">
        <w:tc>
          <w:tcPr>
            <w:tcW w:w="9606" w:type="dxa"/>
            <w:gridSpan w:val="6"/>
          </w:tcPr>
          <w:p w14:paraId="6A07A167" w14:textId="205DAF97" w:rsidR="00CF649B" w:rsidRPr="00CB43CB" w:rsidRDefault="00CF649B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2023 год:</w:t>
            </w:r>
          </w:p>
        </w:tc>
      </w:tr>
      <w:tr w:rsidR="00CF649B" w:rsidRPr="00CB43CB" w14:paraId="797953FF" w14:textId="77777777" w:rsidTr="00AF34BF">
        <w:tc>
          <w:tcPr>
            <w:tcW w:w="1793" w:type="dxa"/>
          </w:tcPr>
          <w:p w14:paraId="34CD83E5" w14:textId="6BCEB223" w:rsidR="00CF649B" w:rsidRPr="00CF649B" w:rsidRDefault="00CF649B" w:rsidP="00CF649B">
            <w:pPr>
              <w:widowControl w:val="0"/>
              <w:autoSpaceDE w:val="0"/>
              <w:autoSpaceDN w:val="0"/>
              <w:spacing w:line="223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951 1101 11100</w:t>
            </w:r>
            <w:r w:rsidR="00AF34BF">
              <w:rPr>
                <w:color w:val="000000"/>
                <w:sz w:val="24"/>
                <w:szCs w:val="24"/>
              </w:rPr>
              <w:t xml:space="preserve">28420 </w:t>
            </w:r>
            <w:r>
              <w:rPr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2001" w:type="dxa"/>
          </w:tcPr>
          <w:p w14:paraId="4B49B3F2" w14:textId="2D13A7BA" w:rsidR="00CF649B" w:rsidRPr="00CB43CB" w:rsidRDefault="00AF34BF" w:rsidP="00CF649B">
            <w:pPr>
              <w:widowControl w:val="0"/>
              <w:autoSpaceDE w:val="0"/>
              <w:autoSpaceDN w:val="0"/>
              <w:spacing w:line="223" w:lineRule="auto"/>
              <w:rPr>
                <w:color w:val="000000"/>
                <w:sz w:val="24"/>
                <w:szCs w:val="24"/>
              </w:rPr>
            </w:pPr>
            <w:r w:rsidRPr="00AF34BF">
              <w:rPr>
                <w:color w:val="000000"/>
                <w:sz w:val="24"/>
                <w:szCs w:val="24"/>
              </w:rPr>
              <w:t>Расходы на благоустройство территории сквера в рамках подпрограммы "Благоустройство общественных территорий" муниципальной программы "Формирование современной городской среды Задонского сельского поселения"(Прочая закупка товаров, работ и услуг)</w:t>
            </w:r>
          </w:p>
        </w:tc>
        <w:tc>
          <w:tcPr>
            <w:tcW w:w="1134" w:type="dxa"/>
          </w:tcPr>
          <w:p w14:paraId="658916E4" w14:textId="01BA455A" w:rsidR="00CF649B" w:rsidRPr="00CB43CB" w:rsidRDefault="00AF34BF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651" w:type="dxa"/>
          </w:tcPr>
          <w:p w14:paraId="574009B6" w14:textId="63CFD5F0" w:rsidR="00CF649B" w:rsidRPr="00CB43CB" w:rsidRDefault="00CF649B" w:rsidP="00CF649B">
            <w:pPr>
              <w:widowControl w:val="0"/>
              <w:autoSpaceDE w:val="0"/>
              <w:autoSpaceDN w:val="0"/>
              <w:spacing w:line="223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951 </w:t>
            </w:r>
            <w:r>
              <w:rPr>
                <w:color w:val="000000"/>
                <w:sz w:val="24"/>
                <w:szCs w:val="24"/>
                <w:lang w:val="en-US"/>
              </w:rPr>
              <w:t>05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F34BF">
              <w:rPr>
                <w:color w:val="000000"/>
                <w:sz w:val="24"/>
                <w:szCs w:val="24"/>
              </w:rPr>
              <w:t>1710028620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244</w:t>
            </w:r>
          </w:p>
        </w:tc>
        <w:tc>
          <w:tcPr>
            <w:tcW w:w="2034" w:type="dxa"/>
          </w:tcPr>
          <w:p w14:paraId="4EC15FA3" w14:textId="32B8887B" w:rsidR="00CF649B" w:rsidRPr="00CB43CB" w:rsidRDefault="00AF34BF" w:rsidP="00CF649B">
            <w:pPr>
              <w:widowControl w:val="0"/>
              <w:autoSpaceDE w:val="0"/>
              <w:autoSpaceDN w:val="0"/>
              <w:spacing w:line="223" w:lineRule="auto"/>
              <w:rPr>
                <w:color w:val="000000"/>
                <w:sz w:val="24"/>
                <w:szCs w:val="24"/>
              </w:rPr>
            </w:pPr>
            <w:r w:rsidRPr="00AF34BF">
              <w:rPr>
                <w:color w:val="000000"/>
                <w:sz w:val="24"/>
                <w:szCs w:val="24"/>
              </w:rPr>
              <w:t>Расходы на обустройство спортивных площадок в рамках подпрограммы "Развитие физической культуры и спорта" муниципальной программы "Развитие физической культуры и спорта Задонского сельского поселения"(Прочая закупка товаров, работ и услуг)</w:t>
            </w:r>
          </w:p>
        </w:tc>
        <w:tc>
          <w:tcPr>
            <w:tcW w:w="993" w:type="dxa"/>
          </w:tcPr>
          <w:p w14:paraId="6B7EC5DB" w14:textId="7875EF3C" w:rsidR="00CF649B" w:rsidRPr="00CB43CB" w:rsidRDefault="00AF34BF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-116,7</w:t>
            </w:r>
          </w:p>
        </w:tc>
      </w:tr>
      <w:tr w:rsidR="00CF649B" w:rsidRPr="00CB43CB" w14:paraId="74AFD9A4" w14:textId="77777777" w:rsidTr="00AF34BF">
        <w:tc>
          <w:tcPr>
            <w:tcW w:w="3794" w:type="dxa"/>
            <w:gridSpan w:val="2"/>
          </w:tcPr>
          <w:p w14:paraId="3E985E24" w14:textId="77777777" w:rsidR="00CF649B" w:rsidRPr="00871E9C" w:rsidRDefault="00CF649B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76605255" w14:textId="68BE0235" w:rsidR="00CF649B" w:rsidRPr="00AF34BF" w:rsidRDefault="00AF34BF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3685" w:type="dxa"/>
            <w:gridSpan w:val="2"/>
          </w:tcPr>
          <w:p w14:paraId="68437D1D" w14:textId="77777777" w:rsidR="00CF649B" w:rsidRPr="00871E9C" w:rsidRDefault="00CF649B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14:paraId="0023B3A8" w14:textId="3F4A2A9B" w:rsidR="00CF649B" w:rsidRPr="00AF34BF" w:rsidRDefault="00AF34BF" w:rsidP="00CF649B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-116,7</w:t>
            </w:r>
          </w:p>
        </w:tc>
      </w:tr>
    </w:tbl>
    <w:p w14:paraId="193D6FD4" w14:textId="77777777" w:rsidR="002D0B4F" w:rsidRDefault="002D0B4F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</w:p>
    <w:p w14:paraId="45E08A1B" w14:textId="77777777" w:rsidR="00BA55E3" w:rsidRPr="007D09E8" w:rsidRDefault="00BA55E3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</w:p>
    <w:p w14:paraId="64F7D4A1" w14:textId="7A0B9820" w:rsidR="007510F4" w:rsidRPr="007D09E8" w:rsidRDefault="007510F4" w:rsidP="007510F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Заведующему сектором экономики и финансов Наконечной М.И.</w:t>
      </w:r>
      <w:r w:rsidRPr="007D09E8">
        <w:rPr>
          <w:color w:val="000000"/>
          <w:spacing w:val="-2"/>
          <w:sz w:val="28"/>
          <w:szCs w:val="28"/>
        </w:rPr>
        <w:t xml:space="preserve"> </w:t>
      </w:r>
      <w:r w:rsidR="00CB43CB">
        <w:rPr>
          <w:color w:val="000000"/>
          <w:sz w:val="28"/>
          <w:szCs w:val="28"/>
        </w:rPr>
        <w:t xml:space="preserve">внести изменения </w:t>
      </w:r>
      <w:r w:rsidR="00CB43CB" w:rsidRPr="002D0B4F">
        <w:rPr>
          <w:color w:val="000000"/>
          <w:sz w:val="28"/>
          <w:szCs w:val="28"/>
        </w:rPr>
        <w:t>в сводную бюджетную роспись бюджета Задонского сельского поселения Азовского района на 202</w:t>
      </w:r>
      <w:r w:rsidR="00CF649B">
        <w:rPr>
          <w:color w:val="000000"/>
          <w:sz w:val="28"/>
          <w:szCs w:val="28"/>
        </w:rPr>
        <w:t>3</w:t>
      </w:r>
      <w:r w:rsidR="00CB43CB" w:rsidRPr="002D0B4F">
        <w:rPr>
          <w:color w:val="000000"/>
          <w:sz w:val="28"/>
          <w:szCs w:val="28"/>
        </w:rPr>
        <w:t xml:space="preserve"> год и плановый период 202</w:t>
      </w:r>
      <w:r w:rsidR="00CF649B">
        <w:rPr>
          <w:color w:val="000000"/>
          <w:sz w:val="28"/>
          <w:szCs w:val="28"/>
        </w:rPr>
        <w:t>4</w:t>
      </w:r>
      <w:r w:rsidR="00CB43CB" w:rsidRPr="002D0B4F">
        <w:rPr>
          <w:color w:val="000000"/>
          <w:sz w:val="28"/>
          <w:szCs w:val="28"/>
        </w:rPr>
        <w:t xml:space="preserve"> и 202</w:t>
      </w:r>
      <w:r w:rsidR="00CF649B">
        <w:rPr>
          <w:color w:val="000000"/>
          <w:sz w:val="28"/>
          <w:szCs w:val="28"/>
        </w:rPr>
        <w:t>5</w:t>
      </w:r>
      <w:r w:rsidR="00CB43CB" w:rsidRPr="002D0B4F">
        <w:rPr>
          <w:color w:val="000000"/>
          <w:sz w:val="28"/>
          <w:szCs w:val="28"/>
        </w:rPr>
        <w:t xml:space="preserve"> годов</w:t>
      </w:r>
      <w:r w:rsidR="00CB43CB">
        <w:rPr>
          <w:color w:val="000000"/>
          <w:sz w:val="28"/>
          <w:szCs w:val="28"/>
        </w:rPr>
        <w:t xml:space="preserve"> согласно пункта 1 настоящего Постановления.</w:t>
      </w:r>
    </w:p>
    <w:p w14:paraId="12A522AC" w14:textId="77777777" w:rsidR="007510F4" w:rsidRPr="00D611CF" w:rsidRDefault="007510F4" w:rsidP="007510F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 xml:space="preserve">. Настоящее постановление вступает в силу со дня его </w:t>
      </w:r>
      <w:r>
        <w:rPr>
          <w:color w:val="000000"/>
          <w:sz w:val="28"/>
          <w:szCs w:val="28"/>
        </w:rPr>
        <w:t>подписания и подлежит обнародованию путем размещения на официальном сайте  администрации Задонского сельского поселения в сети Интернет</w:t>
      </w:r>
      <w:r w:rsidRPr="00D611CF">
        <w:rPr>
          <w:color w:val="000000"/>
          <w:sz w:val="28"/>
          <w:szCs w:val="28"/>
        </w:rPr>
        <w:t>.</w:t>
      </w:r>
    </w:p>
    <w:p w14:paraId="642FCF76" w14:textId="77777777" w:rsidR="007510F4" w:rsidRDefault="007510F4" w:rsidP="007510F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</w:t>
      </w:r>
      <w:r w:rsidRPr="00D611CF">
        <w:rPr>
          <w:color w:val="000000"/>
          <w:spacing w:val="-8"/>
          <w:sz w:val="28"/>
          <w:szCs w:val="28"/>
        </w:rPr>
        <w:t xml:space="preserve">. Контроль за выполнением настоящего постановления </w:t>
      </w:r>
      <w:r w:rsidR="00CB43CB">
        <w:rPr>
          <w:color w:val="000000"/>
          <w:spacing w:val="-8"/>
          <w:sz w:val="28"/>
          <w:szCs w:val="28"/>
        </w:rPr>
        <w:t>оставляю за собой.</w:t>
      </w:r>
    </w:p>
    <w:p w14:paraId="1936DDCD" w14:textId="77777777" w:rsidR="007510F4" w:rsidRDefault="007510F4" w:rsidP="007510F4">
      <w:pPr>
        <w:widowControl w:val="0"/>
        <w:autoSpaceDE w:val="0"/>
        <w:autoSpaceDN w:val="0"/>
        <w:rPr>
          <w:color w:val="000000"/>
          <w:sz w:val="24"/>
          <w:szCs w:val="24"/>
        </w:rPr>
      </w:pPr>
    </w:p>
    <w:p w14:paraId="35862ED1" w14:textId="77777777" w:rsidR="00CF649B" w:rsidRPr="00693B52" w:rsidRDefault="00CF649B" w:rsidP="007510F4">
      <w:pPr>
        <w:widowControl w:val="0"/>
        <w:autoSpaceDE w:val="0"/>
        <w:autoSpaceDN w:val="0"/>
        <w:rPr>
          <w:color w:val="000000"/>
          <w:sz w:val="24"/>
          <w:szCs w:val="24"/>
        </w:rPr>
      </w:pPr>
    </w:p>
    <w:p w14:paraId="68E7C595" w14:textId="4D1F337D" w:rsidR="007510F4" w:rsidRDefault="00CF649B" w:rsidP="007510F4">
      <w:pPr>
        <w:rPr>
          <w:sz w:val="28"/>
          <w:szCs w:val="34"/>
        </w:rPr>
      </w:pPr>
      <w:r>
        <w:rPr>
          <w:sz w:val="28"/>
          <w:szCs w:val="34"/>
        </w:rPr>
        <w:t xml:space="preserve">       </w:t>
      </w:r>
      <w:r w:rsidR="00AF34BF">
        <w:rPr>
          <w:sz w:val="28"/>
          <w:szCs w:val="34"/>
        </w:rPr>
        <w:t>Г</w:t>
      </w:r>
      <w:r w:rsidR="00B87081">
        <w:rPr>
          <w:sz w:val="28"/>
          <w:szCs w:val="34"/>
        </w:rPr>
        <w:t>лав</w:t>
      </w:r>
      <w:r w:rsidR="00AF34BF">
        <w:rPr>
          <w:sz w:val="28"/>
          <w:szCs w:val="34"/>
        </w:rPr>
        <w:t>а</w:t>
      </w:r>
      <w:r w:rsidR="00B87081">
        <w:rPr>
          <w:sz w:val="28"/>
          <w:szCs w:val="34"/>
        </w:rPr>
        <w:t xml:space="preserve"> А</w:t>
      </w:r>
      <w:r w:rsidR="007510F4">
        <w:rPr>
          <w:sz w:val="28"/>
          <w:szCs w:val="34"/>
        </w:rPr>
        <w:t xml:space="preserve">дминистрации </w:t>
      </w:r>
    </w:p>
    <w:p w14:paraId="67D8363B" w14:textId="387BF075" w:rsidR="00405CF4" w:rsidRDefault="007510F4" w:rsidP="007510F4">
      <w:pPr>
        <w:rPr>
          <w:sz w:val="28"/>
          <w:szCs w:val="34"/>
        </w:rPr>
      </w:pPr>
      <w:r>
        <w:rPr>
          <w:bCs/>
          <w:sz w:val="28"/>
          <w:szCs w:val="28"/>
        </w:rPr>
        <w:t xml:space="preserve">Задонского </w:t>
      </w:r>
      <w:r>
        <w:rPr>
          <w:sz w:val="28"/>
          <w:szCs w:val="34"/>
        </w:rPr>
        <w:t xml:space="preserve">сельского поселения                                           </w:t>
      </w:r>
      <w:r>
        <w:rPr>
          <w:sz w:val="28"/>
          <w:szCs w:val="34"/>
        </w:rPr>
        <w:tab/>
      </w:r>
      <w:r w:rsidR="00CF649B">
        <w:rPr>
          <w:sz w:val="28"/>
          <w:szCs w:val="34"/>
        </w:rPr>
        <w:t xml:space="preserve">           </w:t>
      </w:r>
      <w:r w:rsidR="00AF34BF">
        <w:rPr>
          <w:sz w:val="28"/>
          <w:szCs w:val="34"/>
        </w:rPr>
        <w:t xml:space="preserve">      С.И. Рябов</w:t>
      </w:r>
    </w:p>
    <w:p w14:paraId="331067A6" w14:textId="77777777" w:rsidR="00405CF4" w:rsidRDefault="00405CF4" w:rsidP="007510F4">
      <w:pPr>
        <w:rPr>
          <w:sz w:val="28"/>
          <w:szCs w:val="34"/>
        </w:rPr>
      </w:pPr>
    </w:p>
    <w:p w14:paraId="1AB417A1" w14:textId="77777777" w:rsidR="00405CF4" w:rsidRDefault="00405CF4" w:rsidP="007510F4">
      <w:pPr>
        <w:rPr>
          <w:sz w:val="28"/>
          <w:szCs w:val="34"/>
        </w:rPr>
      </w:pPr>
    </w:p>
    <w:sectPr w:rsidR="00405CF4" w:rsidSect="00405CF4">
      <w:headerReference w:type="default" r:id="rId7"/>
      <w:footerReference w:type="even" r:id="rId8"/>
      <w:pgSz w:w="11907" w:h="16840"/>
      <w:pgMar w:top="851" w:right="567" w:bottom="851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F56BC" w14:textId="77777777" w:rsidR="00B7467D" w:rsidRDefault="00B7467D">
      <w:r>
        <w:separator/>
      </w:r>
    </w:p>
  </w:endnote>
  <w:endnote w:type="continuationSeparator" w:id="0">
    <w:p w14:paraId="3F65DB18" w14:textId="77777777" w:rsidR="00B7467D" w:rsidRDefault="00B7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008E" w14:textId="77777777" w:rsidR="00283D72" w:rsidRDefault="00125FB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83D72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3363282" w14:textId="77777777" w:rsidR="00283D72" w:rsidRDefault="00283D72">
    <w:pPr>
      <w:pStyle w:val="a7"/>
      <w:ind w:right="360"/>
    </w:pPr>
  </w:p>
  <w:p w14:paraId="613C86DB" w14:textId="77777777" w:rsidR="00283D72" w:rsidRDefault="00283D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F61C" w14:textId="77777777" w:rsidR="00B7467D" w:rsidRDefault="00B7467D">
      <w:r>
        <w:separator/>
      </w:r>
    </w:p>
  </w:footnote>
  <w:footnote w:type="continuationSeparator" w:id="0">
    <w:p w14:paraId="43C02134" w14:textId="77777777" w:rsidR="00B7467D" w:rsidRDefault="00B74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Content>
      <w:p w14:paraId="78413ABC" w14:textId="77777777" w:rsidR="00283D72" w:rsidRDefault="000000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E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2117754246">
    <w:abstractNumId w:val="0"/>
  </w:num>
  <w:num w:numId="2" w16cid:durableId="749539915">
    <w:abstractNumId w:val="0"/>
  </w:num>
  <w:num w:numId="3" w16cid:durableId="2052881477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0927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778"/>
    <w:rsid w:val="000021E0"/>
    <w:rsid w:val="0003698B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05778"/>
    <w:rsid w:val="00116BFA"/>
    <w:rsid w:val="00125DE3"/>
    <w:rsid w:val="00125FB3"/>
    <w:rsid w:val="00153B21"/>
    <w:rsid w:val="00155B43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3D72"/>
    <w:rsid w:val="0028703B"/>
    <w:rsid w:val="002A2062"/>
    <w:rsid w:val="002A31A1"/>
    <w:rsid w:val="002B6527"/>
    <w:rsid w:val="002C135C"/>
    <w:rsid w:val="002C5E60"/>
    <w:rsid w:val="002D0B4F"/>
    <w:rsid w:val="002E65D5"/>
    <w:rsid w:val="002F63E3"/>
    <w:rsid w:val="002F74D7"/>
    <w:rsid w:val="0030124B"/>
    <w:rsid w:val="00313D3A"/>
    <w:rsid w:val="003167D4"/>
    <w:rsid w:val="0032119B"/>
    <w:rsid w:val="00341FC1"/>
    <w:rsid w:val="003477D9"/>
    <w:rsid w:val="0037040B"/>
    <w:rsid w:val="003921D8"/>
    <w:rsid w:val="003B2193"/>
    <w:rsid w:val="003F7EDC"/>
    <w:rsid w:val="00405CF4"/>
    <w:rsid w:val="00407B71"/>
    <w:rsid w:val="00425061"/>
    <w:rsid w:val="0043686A"/>
    <w:rsid w:val="00437576"/>
    <w:rsid w:val="00441069"/>
    <w:rsid w:val="00441CE8"/>
    <w:rsid w:val="00444636"/>
    <w:rsid w:val="00453869"/>
    <w:rsid w:val="00470BA8"/>
    <w:rsid w:val="004711EC"/>
    <w:rsid w:val="00480BC7"/>
    <w:rsid w:val="004871AA"/>
    <w:rsid w:val="004B3FC3"/>
    <w:rsid w:val="004B6A5C"/>
    <w:rsid w:val="004E78FD"/>
    <w:rsid w:val="004F548E"/>
    <w:rsid w:val="004F7011"/>
    <w:rsid w:val="00515D9C"/>
    <w:rsid w:val="00531FBD"/>
    <w:rsid w:val="0053366A"/>
    <w:rsid w:val="00540E73"/>
    <w:rsid w:val="005648E2"/>
    <w:rsid w:val="005815F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0735D"/>
    <w:rsid w:val="007120F8"/>
    <w:rsid w:val="007219F0"/>
    <w:rsid w:val="007510F4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30DE5"/>
    <w:rsid w:val="008438D7"/>
    <w:rsid w:val="00860E5A"/>
    <w:rsid w:val="00867AB6"/>
    <w:rsid w:val="00871E9C"/>
    <w:rsid w:val="008A26EE"/>
    <w:rsid w:val="008B6AD3"/>
    <w:rsid w:val="00903AE9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4B17"/>
    <w:rsid w:val="00985A10"/>
    <w:rsid w:val="009C36BA"/>
    <w:rsid w:val="009E51BF"/>
    <w:rsid w:val="00A05B6C"/>
    <w:rsid w:val="00A061D7"/>
    <w:rsid w:val="00A30E81"/>
    <w:rsid w:val="00A34804"/>
    <w:rsid w:val="00A47724"/>
    <w:rsid w:val="00A67B50"/>
    <w:rsid w:val="00A84395"/>
    <w:rsid w:val="00A941CF"/>
    <w:rsid w:val="00AB1ACA"/>
    <w:rsid w:val="00AE2601"/>
    <w:rsid w:val="00AF34BF"/>
    <w:rsid w:val="00B02C23"/>
    <w:rsid w:val="00B13F2A"/>
    <w:rsid w:val="00B151DF"/>
    <w:rsid w:val="00B22F6A"/>
    <w:rsid w:val="00B31114"/>
    <w:rsid w:val="00B35935"/>
    <w:rsid w:val="00B37E63"/>
    <w:rsid w:val="00B444A2"/>
    <w:rsid w:val="00B60934"/>
    <w:rsid w:val="00B62CFB"/>
    <w:rsid w:val="00B72D61"/>
    <w:rsid w:val="00B7467D"/>
    <w:rsid w:val="00B80D5B"/>
    <w:rsid w:val="00B81A41"/>
    <w:rsid w:val="00B8231A"/>
    <w:rsid w:val="00B87081"/>
    <w:rsid w:val="00BA04E3"/>
    <w:rsid w:val="00BA55E3"/>
    <w:rsid w:val="00BB55C0"/>
    <w:rsid w:val="00BC0920"/>
    <w:rsid w:val="00BC0BAD"/>
    <w:rsid w:val="00BD7497"/>
    <w:rsid w:val="00BF39F0"/>
    <w:rsid w:val="00C11FDF"/>
    <w:rsid w:val="00C36BF0"/>
    <w:rsid w:val="00C572C4"/>
    <w:rsid w:val="00C731BB"/>
    <w:rsid w:val="00C82B00"/>
    <w:rsid w:val="00C95DA9"/>
    <w:rsid w:val="00CA151C"/>
    <w:rsid w:val="00CB1900"/>
    <w:rsid w:val="00CB43C1"/>
    <w:rsid w:val="00CB43CB"/>
    <w:rsid w:val="00CC7513"/>
    <w:rsid w:val="00CD077D"/>
    <w:rsid w:val="00CE5183"/>
    <w:rsid w:val="00CF077F"/>
    <w:rsid w:val="00CF649B"/>
    <w:rsid w:val="00D00358"/>
    <w:rsid w:val="00D13E83"/>
    <w:rsid w:val="00D460DE"/>
    <w:rsid w:val="00D67295"/>
    <w:rsid w:val="00D73323"/>
    <w:rsid w:val="00D87A0D"/>
    <w:rsid w:val="00DA1E06"/>
    <w:rsid w:val="00DA5CF0"/>
    <w:rsid w:val="00DA7C1C"/>
    <w:rsid w:val="00DB4D6B"/>
    <w:rsid w:val="00DC2302"/>
    <w:rsid w:val="00DC6AA9"/>
    <w:rsid w:val="00DE50C1"/>
    <w:rsid w:val="00E04378"/>
    <w:rsid w:val="00E138E0"/>
    <w:rsid w:val="00E2454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0197"/>
    <w:rsid w:val="00EF29AB"/>
    <w:rsid w:val="00EF56AF"/>
    <w:rsid w:val="00F02C40"/>
    <w:rsid w:val="00F24917"/>
    <w:rsid w:val="00F30D40"/>
    <w:rsid w:val="00F410DF"/>
    <w:rsid w:val="00F77D39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F60F5"/>
  <w15:docId w15:val="{3EFCC9A9-F194-4DC8-AE96-49E5899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0197"/>
  </w:style>
  <w:style w:type="paragraph" w:styleId="1">
    <w:name w:val="heading 1"/>
    <w:basedOn w:val="a"/>
    <w:next w:val="a"/>
    <w:link w:val="10"/>
    <w:uiPriority w:val="99"/>
    <w:qFormat/>
    <w:rsid w:val="00EF019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EF019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EF019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EF019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F019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EF019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EF0197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2D0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240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20</cp:revision>
  <cp:lastPrinted>2023-11-21T07:15:00Z</cp:lastPrinted>
  <dcterms:created xsi:type="dcterms:W3CDTF">2021-10-11T06:23:00Z</dcterms:created>
  <dcterms:modified xsi:type="dcterms:W3CDTF">2023-11-21T07:15:00Z</dcterms:modified>
</cp:coreProperties>
</file>